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72"/>
        <w:gridCol w:w="4673"/>
      </w:tblGrid>
      <w:tr w:rsidR="00CD7D5E" w:rsidRPr="00EE5D08">
        <w:tc>
          <w:tcPr>
            <w:tcW w:w="4672" w:type="dxa"/>
          </w:tcPr>
          <w:p w:rsidR="00CD7D5E" w:rsidRPr="00EE5D08" w:rsidRDefault="00CD7D5E" w:rsidP="00EE5D08">
            <w:pPr>
              <w:spacing w:after="0" w:line="240" w:lineRule="auto"/>
            </w:pPr>
          </w:p>
        </w:tc>
        <w:tc>
          <w:tcPr>
            <w:tcW w:w="4673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0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</w:p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0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Чкаловский сельсовет Оренбургского района Оренбургской области</w:t>
            </w:r>
          </w:p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08">
              <w:rPr>
                <w:rFonts w:ascii="Times New Roman" w:hAnsi="Times New Roman" w:cs="Times New Roman"/>
                <w:sz w:val="28"/>
                <w:szCs w:val="28"/>
              </w:rPr>
              <w:t>_________________Е.А. Парфенова</w:t>
            </w:r>
          </w:p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D08">
              <w:rPr>
                <w:rFonts w:ascii="Times New Roman" w:hAnsi="Times New Roman" w:cs="Times New Roman"/>
                <w:sz w:val="28"/>
                <w:szCs w:val="28"/>
              </w:rPr>
              <w:t>«17»февраля 2016 г.</w:t>
            </w:r>
          </w:p>
        </w:tc>
      </w:tr>
    </w:tbl>
    <w:p w:rsidR="00CD7D5E" w:rsidRDefault="00CD7D5E" w:rsidP="00A27833">
      <w:pPr>
        <w:jc w:val="center"/>
      </w:pPr>
    </w:p>
    <w:p w:rsidR="00CD7D5E" w:rsidRPr="00A27833" w:rsidRDefault="00CD7D5E" w:rsidP="00A27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833">
        <w:rPr>
          <w:rFonts w:ascii="Times New Roman" w:hAnsi="Times New Roman" w:cs="Times New Roman"/>
          <w:sz w:val="28"/>
          <w:szCs w:val="28"/>
        </w:rPr>
        <w:t>ПЛАН</w:t>
      </w:r>
    </w:p>
    <w:p w:rsidR="00CD7D5E" w:rsidRDefault="00CD7D5E" w:rsidP="00A27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7833">
        <w:rPr>
          <w:rFonts w:ascii="Times New Roman" w:hAnsi="Times New Roman" w:cs="Times New Roman"/>
          <w:sz w:val="28"/>
          <w:szCs w:val="28"/>
        </w:rPr>
        <w:t>аботы комиссии по соблюдению требований к служебному поведению муниципальных служащих органов местного самоуправления муниципального образования Чкаловский сельсовет Оренбургского района Оренбургской области и урегулиров</w:t>
      </w:r>
      <w:r>
        <w:rPr>
          <w:rFonts w:ascii="Times New Roman" w:hAnsi="Times New Roman" w:cs="Times New Roman"/>
          <w:sz w:val="28"/>
          <w:szCs w:val="28"/>
        </w:rPr>
        <w:t>анию конфликта интересов на 2016</w:t>
      </w:r>
      <w:r w:rsidRPr="00A278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119"/>
        <w:gridCol w:w="2126"/>
        <w:gridCol w:w="1843"/>
        <w:gridCol w:w="1984"/>
      </w:tblGrid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CD7D5E" w:rsidRPr="00EE5D08">
        <w:tc>
          <w:tcPr>
            <w:tcW w:w="9776" w:type="dxa"/>
            <w:gridSpan w:val="5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Организационная работа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 работы комиссии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</w:tr>
      <w:tr w:rsidR="00CD7D5E" w:rsidRPr="00EE5D08">
        <w:tc>
          <w:tcPr>
            <w:tcW w:w="9776" w:type="dxa"/>
            <w:gridSpan w:val="5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сверки сведений о доходах, расходах, об имуществе и обязательствах имущественного характера с данными за предыдущий период и предоставление их в установленные сроки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полноты и достоверности сведений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Шелевая Н.Л.</w:t>
            </w:r>
          </w:p>
        </w:tc>
      </w:tr>
      <w:tr w:rsidR="00CD7D5E" w:rsidRPr="00EE5D08">
        <w:tc>
          <w:tcPr>
            <w:tcW w:w="9776" w:type="dxa"/>
            <w:gridSpan w:val="5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подверженных риску коррупционных проявлений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нарушений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Шелевая Н.Л.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муниципальных служащих о невозможности предоставления сведений о доходах, об имуществе и обязательствах имущественного характера на бывших супруг (супругов) и несовершеннолетних детей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кварталы, но не позднее 30 апреля 2016 года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фактов, изложенных в представлениях (протестах), информациях прокуратуры Оренбургского района 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законодательства о муниципальной службе, противодействии коррупции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представлений (протестов), информаций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Шелевая Н.Л.</w:t>
            </w:r>
          </w:p>
        </w:tc>
      </w:tr>
      <w:tr w:rsidR="00CD7D5E" w:rsidRPr="00EE5D08">
        <w:tc>
          <w:tcPr>
            <w:tcW w:w="9776" w:type="dxa"/>
            <w:gridSpan w:val="5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E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Информирование о работе комиссии</w:t>
            </w:r>
          </w:p>
        </w:tc>
      </w:tr>
      <w:tr w:rsidR="00CD7D5E" w:rsidRPr="00EE5D08">
        <w:tc>
          <w:tcPr>
            <w:tcW w:w="70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CD7D5E" w:rsidRPr="00EE5D08" w:rsidRDefault="00CD7D5E" w:rsidP="00EE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информации о деятельности комиссии (положение и состав комиссии, информация об итогах работы и т. д.)</w:t>
            </w:r>
          </w:p>
        </w:tc>
        <w:tc>
          <w:tcPr>
            <w:tcW w:w="2126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43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Парфенова Е.А.</w:t>
            </w:r>
          </w:p>
          <w:p w:rsidR="00CD7D5E" w:rsidRPr="00EE5D08" w:rsidRDefault="00CD7D5E" w:rsidP="00EE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D08">
              <w:rPr>
                <w:rFonts w:ascii="Times New Roman" w:hAnsi="Times New Roman" w:cs="Times New Roman"/>
                <w:sz w:val="24"/>
                <w:szCs w:val="24"/>
              </w:rPr>
              <w:t>Осипова С.Ю.</w:t>
            </w:r>
          </w:p>
        </w:tc>
      </w:tr>
    </w:tbl>
    <w:p w:rsidR="00CD7D5E" w:rsidRDefault="00CD7D5E" w:rsidP="00A278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D5E" w:rsidSect="00113C4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9B"/>
    <w:rsid w:val="00097F12"/>
    <w:rsid w:val="00113C42"/>
    <w:rsid w:val="001A2937"/>
    <w:rsid w:val="002013C5"/>
    <w:rsid w:val="003B5A7C"/>
    <w:rsid w:val="00410EF2"/>
    <w:rsid w:val="004466DB"/>
    <w:rsid w:val="00465423"/>
    <w:rsid w:val="00536133"/>
    <w:rsid w:val="00545420"/>
    <w:rsid w:val="005C6CFC"/>
    <w:rsid w:val="005F72D7"/>
    <w:rsid w:val="006173AA"/>
    <w:rsid w:val="00686C92"/>
    <w:rsid w:val="0081569B"/>
    <w:rsid w:val="00A27833"/>
    <w:rsid w:val="00A65094"/>
    <w:rsid w:val="00AE6A6A"/>
    <w:rsid w:val="00AF078C"/>
    <w:rsid w:val="00B26F79"/>
    <w:rsid w:val="00B87988"/>
    <w:rsid w:val="00BA38A3"/>
    <w:rsid w:val="00CD7D5E"/>
    <w:rsid w:val="00D25CB2"/>
    <w:rsid w:val="00DA56E7"/>
    <w:rsid w:val="00E542B6"/>
    <w:rsid w:val="00EE5D08"/>
    <w:rsid w:val="00F4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50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F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A56E7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6173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505</Words>
  <Characters>2884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МО Чкаловский</cp:lastModifiedBy>
  <cp:revision>2</cp:revision>
  <cp:lastPrinted>2017-04-13T06:51:00Z</cp:lastPrinted>
  <dcterms:created xsi:type="dcterms:W3CDTF">2017-04-14T04:23:00Z</dcterms:created>
  <dcterms:modified xsi:type="dcterms:W3CDTF">2017-04-14T04:23:00Z</dcterms:modified>
</cp:coreProperties>
</file>